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7D300A" w14:paraId="4032F22F" w14:textId="77777777" w:rsidTr="00360659">
        <w:tc>
          <w:tcPr>
            <w:tcW w:w="7087" w:type="dxa"/>
            <w:gridSpan w:val="2"/>
            <w:shd w:val="clear" w:color="auto" w:fill="auto"/>
            <w:vAlign w:val="center"/>
          </w:tcPr>
          <w:p w14:paraId="2E4BF16C" w14:textId="77777777" w:rsidR="007D300A" w:rsidRPr="007D300A" w:rsidRDefault="007D300A" w:rsidP="007D300A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7D300A">
              <w:rPr>
                <w:rFonts w:cs="Arial"/>
                <w:b/>
                <w:sz w:val="32"/>
                <w:szCs w:val="32"/>
              </w:rPr>
              <w:t>Credit</w:t>
            </w:r>
            <w:proofErr w:type="spellEnd"/>
            <w:r w:rsidRPr="007D300A">
              <w:rPr>
                <w:rFonts w:cs="Arial"/>
                <w:b/>
                <w:sz w:val="32"/>
                <w:szCs w:val="32"/>
              </w:rPr>
              <w:t xml:space="preserve"> Suisse Cup</w:t>
            </w:r>
          </w:p>
          <w:p w14:paraId="32797C73" w14:textId="77777777" w:rsidR="007D300A" w:rsidRPr="007D300A" w:rsidRDefault="007D300A" w:rsidP="007D300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Offizielle Schulfussball-</w:t>
            </w:r>
            <w:r w:rsidRPr="007D300A">
              <w:rPr>
                <w:rFonts w:cs="Arial"/>
                <w:sz w:val="28"/>
                <w:szCs w:val="28"/>
              </w:rPr>
              <w:t xml:space="preserve">Meisterschaft </w:t>
            </w:r>
            <w:r>
              <w:rPr>
                <w:rFonts w:cs="Arial"/>
                <w:sz w:val="28"/>
                <w:szCs w:val="28"/>
              </w:rPr>
              <w:t>der Schweiz</w:t>
            </w:r>
          </w:p>
          <w:p w14:paraId="79A814CD" w14:textId="77777777" w:rsidR="007D300A" w:rsidRPr="007D300A" w:rsidRDefault="007D300A" w:rsidP="007D300A">
            <w:pPr>
              <w:spacing w:after="60"/>
              <w:jc w:val="center"/>
              <w:rPr>
                <w:rFonts w:cs="Arial"/>
                <w:i/>
                <w:color w:val="FF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Kantonale Qualifikation</w:t>
            </w:r>
            <w:r w:rsidRPr="007D300A">
              <w:rPr>
                <w:rFonts w:cs="Arial"/>
                <w:sz w:val="28"/>
                <w:szCs w:val="28"/>
              </w:rPr>
              <w:t>:</w:t>
            </w:r>
          </w:p>
        </w:tc>
      </w:tr>
      <w:tr w:rsidR="007D300A" w:rsidRPr="007D300A" w14:paraId="6BB4E0A1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7D81DCB2" w14:textId="77777777"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Kanton: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9FCA0E1" w14:textId="77777777"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7D300A" w:rsidRPr="007D300A" w14:paraId="6DEA5C96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151A7B4C" w14:textId="77777777"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Region: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3F8E15C" w14:textId="77777777"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7D300A" w:rsidRPr="007D300A" w14:paraId="7095FAD7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52EEE259" w14:textId="77777777"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Austragungsdatum: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16E53EA" w14:textId="77777777"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</w:tbl>
    <w:p w14:paraId="44C50B35" w14:textId="77777777" w:rsidR="00162D14" w:rsidRPr="007D300A" w:rsidRDefault="00162D14" w:rsidP="00162D14">
      <w:pPr>
        <w:rPr>
          <w:rFonts w:cs="Arial"/>
          <w:sz w:val="6"/>
          <w:szCs w:val="6"/>
        </w:rPr>
      </w:pPr>
      <w:r w:rsidRPr="007D300A">
        <w:rPr>
          <w:rFonts w:cs="Arial"/>
          <w:sz w:val="6"/>
          <w:szCs w:val="6"/>
        </w:rPr>
        <w:t xml:space="preserve"> </w:t>
      </w:r>
    </w:p>
    <w:p w14:paraId="564BC8E5" w14:textId="77777777" w:rsidR="00F90352" w:rsidRPr="007D300A" w:rsidRDefault="00F90352" w:rsidP="00162D14">
      <w:pPr>
        <w:rPr>
          <w:rFonts w:cs="Arial"/>
          <w:sz w:val="6"/>
          <w:szCs w:val="6"/>
        </w:rPr>
      </w:pPr>
    </w:p>
    <w:p w14:paraId="3466CE76" w14:textId="77777777" w:rsidR="00F90352" w:rsidRPr="007D300A" w:rsidRDefault="00F90352" w:rsidP="00162D14">
      <w:pPr>
        <w:rPr>
          <w:rFonts w:cs="Arial"/>
          <w:sz w:val="6"/>
          <w:szCs w:val="6"/>
        </w:rPr>
      </w:pPr>
    </w:p>
    <w:p w14:paraId="670B5377" w14:textId="77777777" w:rsidR="00F90352" w:rsidRPr="007D300A" w:rsidRDefault="00F90352" w:rsidP="00162D14">
      <w:pPr>
        <w:rPr>
          <w:rFonts w:cs="Arial"/>
          <w:sz w:val="6"/>
          <w:szCs w:val="6"/>
        </w:rPr>
      </w:pPr>
    </w:p>
    <w:p w14:paraId="388DEAD3" w14:textId="77777777" w:rsidR="00F90352" w:rsidRDefault="00F90352" w:rsidP="00162D14">
      <w:pPr>
        <w:rPr>
          <w:rFonts w:cs="Arial"/>
          <w:sz w:val="6"/>
          <w:szCs w:val="6"/>
        </w:rPr>
      </w:pPr>
    </w:p>
    <w:p w14:paraId="37767E63" w14:textId="77777777" w:rsidR="007D300A" w:rsidRPr="007D300A" w:rsidRDefault="007D300A" w:rsidP="00162D14">
      <w:pPr>
        <w:rPr>
          <w:rFonts w:cs="Arial"/>
          <w:sz w:val="6"/>
          <w:szCs w:val="6"/>
        </w:rPr>
      </w:pPr>
    </w:p>
    <w:p w14:paraId="57DB7EB8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1A99421F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48A5A9C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4AC2C0C1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2C697ACA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65986694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22A43BBF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1194CB28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14427CEC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55BF36D6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23A78610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6CCED0E0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55302300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32BB9A22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6214C9BD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528C4B20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6B2AE0F1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670460FB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2E095886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3795D044" w14:textId="77777777" w:rsidR="00FC1D95" w:rsidRDefault="00FC1D95" w:rsidP="00162D14">
      <w:pPr>
        <w:rPr>
          <w:rFonts w:cs="Arial"/>
          <w:sz w:val="6"/>
          <w:szCs w:val="6"/>
        </w:rPr>
      </w:pPr>
    </w:p>
    <w:p w14:paraId="09639467" w14:textId="77777777" w:rsidR="007D300A" w:rsidRDefault="007D300A" w:rsidP="00162D14">
      <w:pPr>
        <w:rPr>
          <w:rFonts w:cs="Arial"/>
          <w:sz w:val="6"/>
          <w:szCs w:val="6"/>
        </w:rPr>
      </w:pPr>
    </w:p>
    <w:p w14:paraId="4C40E2C6" w14:textId="77777777" w:rsidR="007D300A" w:rsidRDefault="007D300A" w:rsidP="00162D14">
      <w:pPr>
        <w:rPr>
          <w:rFonts w:cs="Arial"/>
          <w:sz w:val="6"/>
          <w:szCs w:val="6"/>
        </w:rPr>
      </w:pPr>
    </w:p>
    <w:p w14:paraId="704897F9" w14:textId="77777777" w:rsidR="007D300A" w:rsidRDefault="007D300A" w:rsidP="00162D14">
      <w:pPr>
        <w:rPr>
          <w:rFonts w:cs="Arial"/>
          <w:sz w:val="6"/>
          <w:szCs w:val="6"/>
        </w:rPr>
      </w:pPr>
    </w:p>
    <w:p w14:paraId="2BFB27B1" w14:textId="77777777" w:rsidR="007D300A" w:rsidRDefault="007D300A" w:rsidP="00162D14">
      <w:pPr>
        <w:rPr>
          <w:rFonts w:cs="Arial"/>
          <w:sz w:val="6"/>
          <w:szCs w:val="6"/>
        </w:rPr>
      </w:pPr>
    </w:p>
    <w:p w14:paraId="5D2E6B12" w14:textId="77777777" w:rsidR="007D300A" w:rsidRDefault="007D300A" w:rsidP="00162D14">
      <w:pPr>
        <w:rPr>
          <w:rFonts w:cs="Arial"/>
          <w:sz w:val="6"/>
          <w:szCs w:val="6"/>
        </w:rPr>
      </w:pPr>
    </w:p>
    <w:p w14:paraId="58CE6D1A" w14:textId="77777777" w:rsidR="00360659" w:rsidRDefault="00360659" w:rsidP="00162D14">
      <w:pPr>
        <w:rPr>
          <w:rFonts w:cs="Arial"/>
          <w:sz w:val="6"/>
          <w:szCs w:val="6"/>
        </w:rPr>
      </w:pPr>
    </w:p>
    <w:p w14:paraId="023C56F1" w14:textId="77777777" w:rsidR="007D300A" w:rsidRDefault="007D300A" w:rsidP="00162D14">
      <w:pPr>
        <w:rPr>
          <w:rFonts w:cs="Arial"/>
          <w:sz w:val="6"/>
          <w:szCs w:val="6"/>
        </w:rPr>
      </w:pPr>
    </w:p>
    <w:p w14:paraId="5FDFFC85" w14:textId="77777777" w:rsidR="007D300A" w:rsidRPr="007D300A" w:rsidRDefault="007D300A" w:rsidP="00162D14">
      <w:pPr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7D300A" w14:paraId="7B217060" w14:textId="77777777" w:rsidTr="007D300A">
        <w:trPr>
          <w:jc w:val="center"/>
        </w:trPr>
        <w:tc>
          <w:tcPr>
            <w:tcW w:w="9354" w:type="dxa"/>
            <w:shd w:val="clear" w:color="auto" w:fill="auto"/>
          </w:tcPr>
          <w:p w14:paraId="2EE75129" w14:textId="77777777" w:rsidR="00162D14" w:rsidRPr="007D300A" w:rsidRDefault="00162D14" w:rsidP="00FC1D95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7D300A">
              <w:rPr>
                <w:rFonts w:cs="Arial"/>
                <w:b/>
                <w:sz w:val="32"/>
                <w:szCs w:val="32"/>
              </w:rPr>
              <w:t>Spielerliste</w:t>
            </w:r>
          </w:p>
        </w:tc>
      </w:tr>
    </w:tbl>
    <w:p w14:paraId="4CE114F3" w14:textId="77777777" w:rsidR="00162D14" w:rsidRPr="007D300A" w:rsidRDefault="00162D14" w:rsidP="00162D14">
      <w:pPr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7D300A" w14:paraId="2F839AD6" w14:textId="77777777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14:paraId="71ED94B4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Kat</w:t>
            </w:r>
            <w:r w:rsidR="00FC1D95" w:rsidRPr="007D300A">
              <w:rPr>
                <w:rFonts w:cs="Arial"/>
                <w:b/>
                <w:sz w:val="22"/>
              </w:rPr>
              <w:t>.</w:t>
            </w:r>
          </w:p>
          <w:p w14:paraId="426EA2D8" w14:textId="77777777" w:rsidR="00162D14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 / M</w:t>
            </w:r>
          </w:p>
        </w:tc>
        <w:tc>
          <w:tcPr>
            <w:tcW w:w="3969" w:type="dxa"/>
            <w:vAlign w:val="center"/>
          </w:tcPr>
          <w:p w14:paraId="296A1036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der Schule</w:t>
            </w:r>
          </w:p>
        </w:tc>
        <w:tc>
          <w:tcPr>
            <w:tcW w:w="1701" w:type="dxa"/>
            <w:vAlign w:val="center"/>
          </w:tcPr>
          <w:p w14:paraId="64FCB5FE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Klassen-</w:t>
            </w:r>
          </w:p>
          <w:p w14:paraId="4DDEAAF6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proofErr w:type="spellStart"/>
            <w:r w:rsidRPr="007D300A">
              <w:rPr>
                <w:rFonts w:cs="Arial"/>
                <w:b/>
                <w:sz w:val="22"/>
              </w:rPr>
              <w:t>bezeichnung</w:t>
            </w:r>
            <w:proofErr w:type="spellEnd"/>
          </w:p>
        </w:tc>
        <w:tc>
          <w:tcPr>
            <w:tcW w:w="2835" w:type="dxa"/>
            <w:vAlign w:val="center"/>
          </w:tcPr>
          <w:p w14:paraId="72518977" w14:textId="77777777" w:rsidR="00FC1D95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der</w:t>
            </w:r>
          </w:p>
          <w:p w14:paraId="3D137BDD" w14:textId="77777777" w:rsidR="00162D14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Klassenlehrperson</w:t>
            </w:r>
          </w:p>
        </w:tc>
      </w:tr>
      <w:tr w:rsidR="007D300A" w:rsidRPr="007D300A" w14:paraId="5F3667FA" w14:textId="77777777" w:rsidTr="007D300A">
        <w:trPr>
          <w:trHeight w:val="567"/>
          <w:jc w:val="center"/>
        </w:trPr>
        <w:tc>
          <w:tcPr>
            <w:tcW w:w="846" w:type="dxa"/>
          </w:tcPr>
          <w:p w14:paraId="66D7DD81" w14:textId="77777777"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598EEF" w14:textId="77777777"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CD1DF9" w14:textId="77777777"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03A750" w14:textId="77777777" w:rsidR="00BA50B6" w:rsidRPr="007D300A" w:rsidRDefault="00BA50B6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53FB956" w14:textId="77777777" w:rsidR="00162D14" w:rsidRPr="007D300A" w:rsidRDefault="00162D14" w:rsidP="00162D14">
      <w:pPr>
        <w:rPr>
          <w:rFonts w:cs="Arial"/>
          <w:b/>
          <w:sz w:val="6"/>
          <w:szCs w:val="6"/>
        </w:rPr>
      </w:pP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324"/>
        <w:gridCol w:w="1191"/>
        <w:gridCol w:w="1191"/>
      </w:tblGrid>
      <w:tr w:rsidR="00162D14" w:rsidRPr="007D300A" w14:paraId="78A8B25C" w14:textId="77777777" w:rsidTr="007D300A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14:paraId="38B5F814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8" w:type="dxa"/>
            <w:vMerge w:val="restart"/>
            <w:vAlign w:val="center"/>
          </w:tcPr>
          <w:p w14:paraId="37FAD6F5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und Vorname</w:t>
            </w:r>
          </w:p>
        </w:tc>
        <w:tc>
          <w:tcPr>
            <w:tcW w:w="2324" w:type="dxa"/>
            <w:vMerge w:val="restart"/>
            <w:vAlign w:val="center"/>
          </w:tcPr>
          <w:p w14:paraId="2D15379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Geburtsdatum</w:t>
            </w:r>
          </w:p>
        </w:tc>
        <w:tc>
          <w:tcPr>
            <w:tcW w:w="2382" w:type="dxa"/>
            <w:gridSpan w:val="2"/>
            <w:vAlign w:val="center"/>
          </w:tcPr>
          <w:p w14:paraId="22036E3C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Lizenz. Spieler/in</w:t>
            </w:r>
          </w:p>
        </w:tc>
      </w:tr>
      <w:tr w:rsidR="00162D14" w:rsidRPr="007D300A" w14:paraId="67919E2C" w14:textId="77777777" w:rsidTr="007D300A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14:paraId="7ACF66F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8" w:type="dxa"/>
            <w:vMerge/>
            <w:vAlign w:val="center"/>
          </w:tcPr>
          <w:p w14:paraId="01ADC8CF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Merge/>
            <w:vAlign w:val="center"/>
          </w:tcPr>
          <w:p w14:paraId="02FD4DCC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A9E3F1D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Ja</w:t>
            </w:r>
          </w:p>
        </w:tc>
        <w:tc>
          <w:tcPr>
            <w:tcW w:w="1191" w:type="dxa"/>
            <w:vAlign w:val="center"/>
          </w:tcPr>
          <w:p w14:paraId="33E80842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Nein</w:t>
            </w:r>
          </w:p>
        </w:tc>
      </w:tr>
      <w:tr w:rsidR="00162D14" w:rsidRPr="007D300A" w14:paraId="471679E7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586DE1C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0A7BDA21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4C6BCC0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E7DF5B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1474B0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72B7DCE9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444F606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3968" w:type="dxa"/>
            <w:vAlign w:val="center"/>
          </w:tcPr>
          <w:p w14:paraId="3431D57D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76D7EB3B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46839EF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D83574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2F01AC55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12A2D799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3968" w:type="dxa"/>
            <w:vAlign w:val="center"/>
          </w:tcPr>
          <w:p w14:paraId="0C35D34A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07F77509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B5181C2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0EBBEC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3D91C219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6E3D17E3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3968" w:type="dxa"/>
            <w:vAlign w:val="center"/>
          </w:tcPr>
          <w:p w14:paraId="38CA4598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42DCA1E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53AD70F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D591544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250AA750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1BCFFE3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3968" w:type="dxa"/>
            <w:vAlign w:val="center"/>
          </w:tcPr>
          <w:p w14:paraId="15595D1A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20557A5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A43824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AE88387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05FDA7E6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24C176A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3968" w:type="dxa"/>
            <w:vAlign w:val="center"/>
          </w:tcPr>
          <w:p w14:paraId="2CF21FFD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5FC20AA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21F3EB3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3B51BEF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0D5BC9A2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6F1ED0A2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3968" w:type="dxa"/>
            <w:vAlign w:val="center"/>
          </w:tcPr>
          <w:p w14:paraId="0C36CBE5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2D38B92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424DAE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4EE847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117D54C6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1552F284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3968" w:type="dxa"/>
            <w:vAlign w:val="center"/>
          </w:tcPr>
          <w:p w14:paraId="2A2E814E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55234E8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688459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4E1B22D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4E45E825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1029DD1D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3968" w:type="dxa"/>
            <w:vAlign w:val="center"/>
          </w:tcPr>
          <w:p w14:paraId="31146951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771922B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A559B9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613F239B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68CF3ABB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6AE7B06D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3968" w:type="dxa"/>
            <w:vAlign w:val="center"/>
          </w:tcPr>
          <w:p w14:paraId="55682F65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18EF21D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8F1068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19413F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5D6145DA" w14:textId="77777777" w:rsidR="0078271D" w:rsidRPr="00360659" w:rsidRDefault="0078271D" w:rsidP="00162D14">
      <w:pPr>
        <w:rPr>
          <w:rFonts w:cs="Arial"/>
          <w:b/>
          <w:sz w:val="6"/>
          <w:szCs w:val="6"/>
        </w:rPr>
      </w:pPr>
    </w:p>
    <w:p w14:paraId="77C1B13B" w14:textId="77777777" w:rsidR="00FC1D95" w:rsidRPr="007D300A" w:rsidRDefault="00FC1D95" w:rsidP="007D300A">
      <w:pPr>
        <w:jc w:val="center"/>
        <w:rPr>
          <w:rFonts w:cs="Arial"/>
          <w:b/>
          <w:sz w:val="22"/>
          <w:szCs w:val="22"/>
          <w:u w:val="single"/>
        </w:rPr>
      </w:pPr>
      <w:r w:rsidRPr="007D300A">
        <w:rPr>
          <w:rFonts w:cs="Arial"/>
          <w:b/>
          <w:sz w:val="22"/>
          <w:szCs w:val="22"/>
          <w:u w:val="single"/>
        </w:rPr>
        <w:t>Begleitperson</w:t>
      </w:r>
    </w:p>
    <w:p w14:paraId="5CB919FF" w14:textId="77777777" w:rsidR="00FC1D95" w:rsidRPr="00360659" w:rsidRDefault="00FC1D95" w:rsidP="007D300A">
      <w:pPr>
        <w:jc w:val="center"/>
        <w:rPr>
          <w:rFonts w:cs="Arial"/>
          <w:b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7371"/>
      </w:tblGrid>
      <w:tr w:rsidR="00FC1D95" w:rsidRPr="007D300A" w14:paraId="3AB537E2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44272553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7371" w:type="dxa"/>
            <w:vAlign w:val="center"/>
          </w:tcPr>
          <w:p w14:paraId="2CCFCB41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173EB924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552DA694" w14:textId="77777777" w:rsidR="00FC1D95" w:rsidRPr="007D300A" w:rsidRDefault="0032222D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E-</w:t>
            </w:r>
            <w:r w:rsidR="00360659">
              <w:rPr>
                <w:rFonts w:cs="Arial"/>
                <w:b/>
                <w:sz w:val="22"/>
                <w:szCs w:val="22"/>
              </w:rPr>
              <w:t>Mail</w:t>
            </w:r>
          </w:p>
        </w:tc>
        <w:tc>
          <w:tcPr>
            <w:tcW w:w="7371" w:type="dxa"/>
            <w:vAlign w:val="center"/>
          </w:tcPr>
          <w:p w14:paraId="535C4E8F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6EF87A8D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5C5150D9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vAlign w:val="center"/>
          </w:tcPr>
          <w:p w14:paraId="36978C91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3FAC8959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4D82784B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Adresse</w:t>
            </w:r>
          </w:p>
        </w:tc>
        <w:tc>
          <w:tcPr>
            <w:tcW w:w="7371" w:type="dxa"/>
            <w:vAlign w:val="center"/>
          </w:tcPr>
          <w:p w14:paraId="214DC5DE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6EF1D9D5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591E01E8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PLZ, Ort</w:t>
            </w:r>
          </w:p>
        </w:tc>
        <w:tc>
          <w:tcPr>
            <w:tcW w:w="7371" w:type="dxa"/>
            <w:vAlign w:val="center"/>
          </w:tcPr>
          <w:p w14:paraId="6F3C14AB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303DF699" w14:textId="77777777" w:rsidTr="00360659">
        <w:trPr>
          <w:trHeight w:val="567"/>
          <w:jc w:val="center"/>
        </w:trPr>
        <w:tc>
          <w:tcPr>
            <w:tcW w:w="1984" w:type="dxa"/>
            <w:vAlign w:val="center"/>
          </w:tcPr>
          <w:p w14:paraId="4F3EA801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Bemerkung</w:t>
            </w:r>
          </w:p>
        </w:tc>
        <w:tc>
          <w:tcPr>
            <w:tcW w:w="7371" w:type="dxa"/>
            <w:vAlign w:val="center"/>
          </w:tcPr>
          <w:p w14:paraId="31C0104C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42A0DE5" w14:textId="77777777" w:rsidR="007D300A" w:rsidRPr="00360659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de-CH"/>
        </w:rPr>
      </w:pPr>
    </w:p>
    <w:p w14:paraId="6C63DA83" w14:textId="77777777" w:rsidR="007D300A" w:rsidRPr="007D300A" w:rsidRDefault="007D300A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de-CH"/>
        </w:rPr>
      </w:pPr>
      <w:r w:rsidRPr="007D300A">
        <w:rPr>
          <w:rFonts w:eastAsiaTheme="minorHAnsi" w:cs="Arial"/>
          <w:b/>
          <w:bCs/>
          <w:sz w:val="22"/>
          <w:szCs w:val="22"/>
          <w:lang w:val="de-CH"/>
        </w:rPr>
        <w:t>WICHTIG:</w:t>
      </w:r>
    </w:p>
    <w:p w14:paraId="4DC2C901" w14:textId="77777777" w:rsidR="00450A2C" w:rsidRDefault="007D300A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de-CH"/>
        </w:rPr>
      </w:pPr>
      <w:r w:rsidRPr="007D300A">
        <w:rPr>
          <w:rFonts w:eastAsiaTheme="minorHAnsi" w:cs="Arial"/>
          <w:b/>
          <w:bCs/>
          <w:sz w:val="22"/>
          <w:szCs w:val="22"/>
          <w:lang w:val="de-CH"/>
        </w:rPr>
        <w:t>Dieses Formular muss von der Schulleitung mit einem Stempel</w:t>
      </w:r>
      <w:r w:rsidRPr="007D300A">
        <w:rPr>
          <w:rFonts w:eastAsiaTheme="minorHAnsi" w:cs="Arial"/>
          <w:b/>
          <w:bCs/>
          <w:sz w:val="22"/>
          <w:szCs w:val="22"/>
        </w:rPr>
        <w:t xml:space="preserve"> </w:t>
      </w:r>
      <w:r>
        <w:rPr>
          <w:rFonts w:eastAsiaTheme="minorHAnsi" w:cs="Arial"/>
          <w:b/>
          <w:bCs/>
          <w:sz w:val="22"/>
          <w:szCs w:val="22"/>
          <w:lang w:val="de-CH"/>
        </w:rPr>
        <w:t>und</w:t>
      </w:r>
      <w:r w:rsidRPr="007D300A">
        <w:rPr>
          <w:rFonts w:eastAsiaTheme="minorHAnsi" w:cs="Arial"/>
          <w:b/>
          <w:bCs/>
          <w:sz w:val="22"/>
          <w:szCs w:val="22"/>
          <w:lang w:val="de-CH"/>
        </w:rPr>
        <w:t xml:space="preserve"> Unterschrift bestätigt werden. Es ist vor dem 1. Turnierspiel</w:t>
      </w:r>
      <w:r w:rsidRPr="007D300A">
        <w:rPr>
          <w:rFonts w:eastAsiaTheme="minorHAnsi" w:cs="Arial"/>
          <w:b/>
          <w:bCs/>
          <w:sz w:val="22"/>
          <w:szCs w:val="22"/>
        </w:rPr>
        <w:t xml:space="preserve"> </w:t>
      </w:r>
      <w:r w:rsidRPr="007D300A">
        <w:rPr>
          <w:rFonts w:eastAsiaTheme="minorHAnsi" w:cs="Arial"/>
          <w:b/>
          <w:bCs/>
          <w:sz w:val="22"/>
          <w:szCs w:val="22"/>
          <w:lang w:val="de-CH"/>
        </w:rPr>
        <w:t>am Jurytisch abzugeben.</w:t>
      </w:r>
    </w:p>
    <w:p w14:paraId="44A5F71E" w14:textId="77777777" w:rsidR="00360659" w:rsidRPr="00360659" w:rsidRDefault="00360659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7D300A" w14:paraId="00FA7839" w14:textId="77777777" w:rsidTr="00360659">
        <w:trPr>
          <w:jc w:val="center"/>
        </w:trPr>
        <w:tc>
          <w:tcPr>
            <w:tcW w:w="9524" w:type="dxa"/>
            <w:shd w:val="clear" w:color="auto" w:fill="FFFF00"/>
          </w:tcPr>
          <w:p w14:paraId="2E0605E1" w14:textId="77777777" w:rsidR="007D300A" w:rsidRDefault="00360659" w:rsidP="00360659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Stempel und Unterschrift </w:t>
            </w:r>
            <w:r w:rsidR="00095FED">
              <w:rPr>
                <w:rFonts w:cs="Arial"/>
                <w:b/>
                <w:szCs w:val="24"/>
              </w:rPr>
              <w:t xml:space="preserve">der </w:t>
            </w:r>
            <w:r>
              <w:rPr>
                <w:rFonts w:cs="Arial"/>
                <w:b/>
                <w:szCs w:val="24"/>
              </w:rPr>
              <w:t>Schulleitung</w:t>
            </w:r>
          </w:p>
          <w:p w14:paraId="381C4342" w14:textId="77777777" w:rsidR="007D300A" w:rsidRDefault="007D300A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2F4D0F7F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3A5850C8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691FD3BB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050AAD4A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05A6A922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65B32822" w14:textId="77777777" w:rsidR="00E62F4B" w:rsidRDefault="00E62F4B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251795B1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14D66C03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</w:tc>
      </w:tr>
    </w:tbl>
    <w:p w14:paraId="23E2E0F9" w14:textId="77777777" w:rsidR="005E61E8" w:rsidRPr="00360659" w:rsidRDefault="005E61E8" w:rsidP="00360659">
      <w:pPr>
        <w:pStyle w:val="SFVLauftexthngend175"/>
        <w:ind w:left="0" w:firstLine="0"/>
        <w:rPr>
          <w:sz w:val="2"/>
          <w:szCs w:val="2"/>
        </w:rPr>
      </w:pPr>
    </w:p>
    <w:sectPr w:rsidR="005E61E8" w:rsidRPr="00360659" w:rsidSect="00FC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B11D" w14:textId="77777777" w:rsidR="00887DB1" w:rsidRDefault="00887DB1" w:rsidP="00A87299">
      <w:r>
        <w:separator/>
      </w:r>
    </w:p>
  </w:endnote>
  <w:endnote w:type="continuationSeparator" w:id="0">
    <w:p w14:paraId="0F970F04" w14:textId="77777777" w:rsidR="00887DB1" w:rsidRDefault="00887DB1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1E75" w14:textId="77777777" w:rsidR="006B32AB" w:rsidRDefault="006B32AB"/>
  <w:p w14:paraId="7C3E3DED" w14:textId="77777777"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D33E" w14:textId="77777777"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E62F4B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6AF1" w14:textId="77777777"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615A7C4" wp14:editId="57D1D5E1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7041D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117F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15A7C4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2807041D" w14:textId="77777777"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1129117F" w14:textId="77777777"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8820" w14:textId="77777777" w:rsidR="00887DB1" w:rsidRDefault="00887DB1" w:rsidP="00A87299">
      <w:r>
        <w:separator/>
      </w:r>
    </w:p>
  </w:footnote>
  <w:footnote w:type="continuationSeparator" w:id="0">
    <w:p w14:paraId="5A537BE7" w14:textId="77777777" w:rsidR="00887DB1" w:rsidRDefault="00887DB1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65DB" w14:textId="77777777" w:rsidR="006B32AB" w:rsidRDefault="006B32AB"/>
  <w:p w14:paraId="3901726D" w14:textId="77777777"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02D1" w14:textId="77777777"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17104EA5" wp14:editId="67A5BDDF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5C71FB1D" wp14:editId="1BBB5EFB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2003" w14:textId="77777777"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7E3775AF" wp14:editId="30AAA4C0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1D7F1C10" wp14:editId="30646223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77AFC"/>
    <w:rsid w:val="00095FED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222D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C3149"/>
    <w:rsid w:val="00411A7B"/>
    <w:rsid w:val="00412587"/>
    <w:rsid w:val="00450A2C"/>
    <w:rsid w:val="00472F96"/>
    <w:rsid w:val="004A0355"/>
    <w:rsid w:val="004F1BC1"/>
    <w:rsid w:val="004F6DA4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32EFF"/>
    <w:rsid w:val="00651D8E"/>
    <w:rsid w:val="00694179"/>
    <w:rsid w:val="006B32AB"/>
    <w:rsid w:val="00763DCC"/>
    <w:rsid w:val="00780241"/>
    <w:rsid w:val="0078271D"/>
    <w:rsid w:val="00785B25"/>
    <w:rsid w:val="00797EB9"/>
    <w:rsid w:val="007A1BDF"/>
    <w:rsid w:val="007C0BA3"/>
    <w:rsid w:val="007C4C12"/>
    <w:rsid w:val="007D300A"/>
    <w:rsid w:val="00867342"/>
    <w:rsid w:val="0087395D"/>
    <w:rsid w:val="00881FB6"/>
    <w:rsid w:val="0088451B"/>
    <w:rsid w:val="00887DB1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BD1E51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50C55"/>
    <w:rsid w:val="00E62F4B"/>
    <w:rsid w:val="00E70F1C"/>
    <w:rsid w:val="00E76F6E"/>
    <w:rsid w:val="00E82F21"/>
    <w:rsid w:val="00E93A79"/>
    <w:rsid w:val="00ED1209"/>
    <w:rsid w:val="00EE2356"/>
    <w:rsid w:val="00EE4BBF"/>
    <w:rsid w:val="00F42BB4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777CB7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2</cp:revision>
  <cp:lastPrinted>2017-03-10T08:26:00Z</cp:lastPrinted>
  <dcterms:created xsi:type="dcterms:W3CDTF">2021-07-16T12:49:00Z</dcterms:created>
  <dcterms:modified xsi:type="dcterms:W3CDTF">2021-07-16T12:49:00Z</dcterms:modified>
</cp:coreProperties>
</file>